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43001-285/2021</w:t>
            </w:r>
            <w:r w:rsidR="004937D3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973AE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973A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E57C45">
              <w:rPr>
                <w:rFonts w:ascii="Arial" w:hAnsi="Arial" w:cs="Arial"/>
                <w:color w:val="0000FF"/>
                <w:sz w:val="16"/>
                <w:szCs w:val="16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2431-21-000991/0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57C4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območja plazenja »Marija Reka« na cesti R2-427/1351 Latkova vas – Trbovlje od km 8,380 do km 8,670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4937D3" w:rsidRPr="004937D3" w:rsidRDefault="004937D3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937D3">
        <w:rPr>
          <w:rFonts w:ascii="Tahoma" w:hAnsi="Tahoma" w:cs="Tahoma"/>
          <w:b/>
          <w:color w:val="333333"/>
          <w:sz w:val="22"/>
          <w:szCs w:val="22"/>
        </w:rPr>
        <w:t>JN003908/2021-W01 - D-70/21; Sanacija območja plazenja »Marija Reka« na cesti R2-427/1351 Latkova vas Trbovlje od km 8,380 do km 8,670, datum objave: 11.06.2021</w:t>
      </w:r>
    </w:p>
    <w:p w:rsidR="004937D3" w:rsidRPr="004937D3" w:rsidRDefault="001973AE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23.06.2021   14:37</w:t>
      </w:r>
    </w:p>
    <w:p w:rsidR="004937D3" w:rsidRPr="004937D3" w:rsidRDefault="004937D3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1973AE" w:rsidRDefault="001973AE" w:rsidP="001973A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973AE">
        <w:rPr>
          <w:rFonts w:ascii="Tahoma" w:hAnsi="Tahoma" w:cs="Tahoma"/>
          <w:color w:val="333333"/>
          <w:sz w:val="22"/>
          <w:szCs w:val="22"/>
        </w:rPr>
        <w:t>V delu popisa "CESTA" je na postavki 3.5 Asfaltirana berma zapisana enota m2 in količina 2260, ki je enaka vrednosti v zgornji postavki. Prosim za preverbo.</w:t>
      </w:r>
      <w:r w:rsidRPr="001973AE">
        <w:rPr>
          <w:rFonts w:ascii="Tahoma" w:hAnsi="Tahoma" w:cs="Tahoma"/>
          <w:color w:val="333333"/>
          <w:sz w:val="22"/>
          <w:szCs w:val="22"/>
        </w:rPr>
        <w:br/>
        <w:t>Prosim tudi za opredelitev širine berme (minimalna - maksimalna) ter ali je predvidena strojna ali ročna vgradnja.</w:t>
      </w:r>
    </w:p>
    <w:p w:rsidR="001973AE" w:rsidRPr="00A9293C" w:rsidRDefault="001973AE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36E68" w:rsidRDefault="00536E68" w:rsidP="00536E68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Postavka št. 5, sklop 3 Voziščne konstrukcije v zavihku »Cesta« se črta iz popisa.</w:t>
      </w:r>
    </w:p>
    <w:p w:rsidR="00536E68" w:rsidRDefault="00536E68" w:rsidP="00536E68">
      <w:pPr>
        <w:pStyle w:val="BodyText2"/>
        <w:rPr>
          <w:rFonts w:ascii="Times New Roman" w:hAnsi="Times New Roman"/>
          <w:sz w:val="22"/>
        </w:rPr>
      </w:pPr>
    </w:p>
    <w:p w:rsidR="00536E68" w:rsidRDefault="00536E68" w:rsidP="00536E68">
      <w:pPr>
        <w:pStyle w:val="BodyText2"/>
        <w:rPr>
          <w:rFonts w:ascii="Times New Roman" w:hAnsi="Times New Roman"/>
          <w:sz w:val="22"/>
        </w:rPr>
      </w:pPr>
      <w:r w:rsidRPr="00CD4D49">
        <w:rPr>
          <w:rFonts w:ascii="Times New Roman" w:hAnsi="Times New Roman"/>
          <w:sz w:val="22"/>
        </w:rPr>
        <w:t xml:space="preserve">Spremeni se </w:t>
      </w:r>
      <w:r>
        <w:rPr>
          <w:rFonts w:ascii="Times New Roman" w:hAnsi="Times New Roman"/>
          <w:sz w:val="22"/>
        </w:rPr>
        <w:t>postavka</w:t>
      </w:r>
      <w:r w:rsidRPr="00CD4D4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št. 3., sklop 3 - Voziščne konstrukcije v zavihku »Cesta«: </w:t>
      </w:r>
    </w:p>
    <w:p w:rsidR="00536E68" w:rsidRPr="00CD4D49" w:rsidRDefault="00536E68" w:rsidP="00536E68">
      <w:pPr>
        <w:pStyle w:val="BodyText2"/>
        <w:rPr>
          <w:rFonts w:ascii="Times New Roman" w:hAnsi="Times New Roman"/>
          <w:sz w:val="22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740"/>
        <w:gridCol w:w="1120"/>
        <w:gridCol w:w="480"/>
        <w:gridCol w:w="1360"/>
        <w:gridCol w:w="1360"/>
      </w:tblGrid>
      <w:tr w:rsidR="00536E68" w:rsidTr="00250C6E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68" w:rsidRDefault="00536E68" w:rsidP="00250C6E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31655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E68" w:rsidRDefault="00536E68" w:rsidP="00250C6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5420413"/>
            <w:r>
              <w:rPr>
                <w:rFonts w:ascii="Arial" w:hAnsi="Arial" w:cs="Arial"/>
                <w:sz w:val="20"/>
                <w:szCs w:val="20"/>
              </w:rPr>
              <w:t xml:space="preserve">Izdelava nosilne plasti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bituminizirane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zmesi AC 32 base B 50/70 A3 v debelini 11 cm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68" w:rsidRDefault="00536E68" w:rsidP="0025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68" w:rsidRDefault="00536E68" w:rsidP="0025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68" w:rsidRDefault="00536E68" w:rsidP="00250C6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E68" w:rsidRDefault="00536E68" w:rsidP="00250C6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536E68" w:rsidRDefault="00536E68" w:rsidP="00536E68">
      <w:pPr>
        <w:pStyle w:val="BodyText2"/>
        <w:rPr>
          <w:rFonts w:ascii="Times New Roman" w:hAnsi="Times New Roman"/>
          <w:b/>
          <w:sz w:val="22"/>
        </w:rPr>
      </w:pPr>
    </w:p>
    <w:p w:rsidR="00536E68" w:rsidRDefault="00536E68" w:rsidP="00536E68">
      <w:pPr>
        <w:pStyle w:val="BodyText2"/>
        <w:rPr>
          <w:rFonts w:ascii="Times New Roman" w:hAnsi="Times New Roman"/>
          <w:b/>
          <w:sz w:val="22"/>
        </w:rPr>
      </w:pPr>
    </w:p>
    <w:p w:rsidR="00536E68" w:rsidRPr="00D640D5" w:rsidRDefault="00536E68" w:rsidP="00536E68">
      <w:pPr>
        <w:pStyle w:val="BodyText2"/>
        <w:rPr>
          <w:rFonts w:ascii="Times New Roman" w:hAnsi="Times New Roman"/>
          <w:sz w:val="22"/>
        </w:rPr>
      </w:pPr>
      <w:r w:rsidRPr="00D640D5">
        <w:rPr>
          <w:rFonts w:ascii="Times New Roman" w:hAnsi="Times New Roman"/>
          <w:sz w:val="22"/>
        </w:rPr>
        <w:t xml:space="preserve">Prav tako se spremenijo </w:t>
      </w:r>
      <w:r>
        <w:rPr>
          <w:rFonts w:ascii="Times New Roman" w:hAnsi="Times New Roman"/>
          <w:sz w:val="22"/>
        </w:rPr>
        <w:t>postavke št. 6, 7 in 8, sklop 3 - Voziščne konstrukcije v zavihku »Cesta«:</w:t>
      </w:r>
    </w:p>
    <w:p w:rsidR="00536E68" w:rsidRDefault="00536E68" w:rsidP="00536E68">
      <w:pPr>
        <w:pStyle w:val="BodyText2"/>
        <w:rPr>
          <w:rFonts w:ascii="Times New Roman" w:hAnsi="Times New Roman"/>
          <w:b/>
          <w:sz w:val="22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740"/>
        <w:gridCol w:w="1120"/>
        <w:gridCol w:w="480"/>
        <w:gridCol w:w="1560"/>
        <w:gridCol w:w="1360"/>
      </w:tblGrid>
      <w:tr w:rsidR="00536E68" w:rsidTr="00250C6E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68" w:rsidRDefault="00536E68" w:rsidP="00250C6E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36113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E68" w:rsidRDefault="00536E68" w:rsidP="0025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Izdelava bankine iz gramoza ali naravno zdrobljenega kamnitega materiala, široke nad 0,76 m do 1,0 m (berma ob vkopu)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68" w:rsidRDefault="00536E68" w:rsidP="0025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68" w:rsidRDefault="00536E68" w:rsidP="0025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68" w:rsidRDefault="00536E68" w:rsidP="0025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68" w:rsidRDefault="00536E68" w:rsidP="0025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36E68" w:rsidTr="00250C6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68" w:rsidRDefault="00536E68" w:rsidP="0025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E68" w:rsidRDefault="00536E68" w:rsidP="0025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Izdelava bankine iz drobljenca, široke nad 1,00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68" w:rsidRDefault="00536E68" w:rsidP="0025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68" w:rsidRDefault="00536E68" w:rsidP="0025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68" w:rsidRDefault="00536E68" w:rsidP="0025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68" w:rsidRDefault="00536E68" w:rsidP="0025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36E68" w:rsidTr="00250C6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68" w:rsidRDefault="00536E68" w:rsidP="0025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E68" w:rsidRDefault="00536E68" w:rsidP="0025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Izdelava bankine iz drobljenca, široke 0,76 do 1,00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68" w:rsidRDefault="00536E68" w:rsidP="0025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68" w:rsidRDefault="00536E68" w:rsidP="0025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68" w:rsidRDefault="00536E68" w:rsidP="0025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68" w:rsidRDefault="00536E68" w:rsidP="0025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536E68" w:rsidRDefault="00536E68" w:rsidP="00536E68">
      <w:pPr>
        <w:rPr>
          <w:sz w:val="22"/>
        </w:rPr>
      </w:pPr>
    </w:p>
    <w:p w:rsidR="00536E68" w:rsidRPr="00D640D5" w:rsidRDefault="00536E68" w:rsidP="00536E68">
      <w:pPr>
        <w:pStyle w:val="BodyText2"/>
        <w:rPr>
          <w:rFonts w:ascii="Times New Roman" w:hAnsi="Times New Roman"/>
          <w:sz w:val="22"/>
        </w:rPr>
      </w:pPr>
      <w:r w:rsidRPr="00D640D5">
        <w:rPr>
          <w:rFonts w:ascii="Times New Roman" w:hAnsi="Times New Roman"/>
          <w:sz w:val="22"/>
        </w:rPr>
        <w:t xml:space="preserve">Predvidena debelina bankin oz. berm je 0,1 m enota m3 </w:t>
      </w:r>
    </w:p>
    <w:p w:rsidR="00556816" w:rsidRPr="00637BE6" w:rsidRDefault="00556816">
      <w:pPr>
        <w:rPr>
          <w:sz w:val="22"/>
        </w:rPr>
      </w:pPr>
      <w:bookmarkStart w:id="1" w:name="_GoBack"/>
      <w:bookmarkEnd w:id="1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45" w:rsidRDefault="00E57C45">
      <w:r>
        <w:separator/>
      </w:r>
    </w:p>
  </w:endnote>
  <w:endnote w:type="continuationSeparator" w:id="0">
    <w:p w:rsidR="00E57C45" w:rsidRDefault="00E5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45" w:rsidRDefault="00E57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36E6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36E68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57C45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57C45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57C45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45" w:rsidRDefault="00E57C45">
      <w:r>
        <w:separator/>
      </w:r>
    </w:p>
  </w:footnote>
  <w:footnote w:type="continuationSeparator" w:id="0">
    <w:p w:rsidR="00E57C45" w:rsidRDefault="00E5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45" w:rsidRDefault="00E57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45" w:rsidRDefault="00E57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57C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45"/>
    <w:rsid w:val="000646A9"/>
    <w:rsid w:val="001836BB"/>
    <w:rsid w:val="001973AE"/>
    <w:rsid w:val="00216549"/>
    <w:rsid w:val="002507C2"/>
    <w:rsid w:val="00290551"/>
    <w:rsid w:val="003133A6"/>
    <w:rsid w:val="003560E2"/>
    <w:rsid w:val="003579C0"/>
    <w:rsid w:val="00424A5A"/>
    <w:rsid w:val="0044323F"/>
    <w:rsid w:val="004937D3"/>
    <w:rsid w:val="004B34B5"/>
    <w:rsid w:val="00536E68"/>
    <w:rsid w:val="00556816"/>
    <w:rsid w:val="00634B0D"/>
    <w:rsid w:val="00637BE6"/>
    <w:rsid w:val="0065420B"/>
    <w:rsid w:val="009B1FD9"/>
    <w:rsid w:val="00A05C73"/>
    <w:rsid w:val="00A17575"/>
    <w:rsid w:val="00AD3747"/>
    <w:rsid w:val="00BE61A1"/>
    <w:rsid w:val="00DB7CDA"/>
    <w:rsid w:val="00E51016"/>
    <w:rsid w:val="00E57C45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DB520B"/>
  <w15:chartTrackingRefBased/>
  <w15:docId w15:val="{2DDABB86-BB88-4A30-8424-34BD25F4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228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2021-06-24T05:59:00Z</dcterms:created>
  <dcterms:modified xsi:type="dcterms:W3CDTF">2021-06-24T11:26:00Z</dcterms:modified>
</cp:coreProperties>
</file>